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55" w:rsidRPr="00707DA8" w:rsidRDefault="006C5B5C" w:rsidP="009A5155">
      <w:pPr>
        <w:pBdr>
          <w:bottom w:val="single" w:sz="6" w:space="1" w:color="auto"/>
        </w:pBdr>
        <w:spacing w:line="276" w:lineRule="auto"/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</w:pPr>
      <w:r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S</w:t>
      </w:r>
      <w:r w:rsidR="00AC1674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olicitud de reincorporación</w:t>
      </w:r>
      <w:r w:rsidR="009A5155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 xml:space="preserve"> </w:t>
      </w:r>
      <w:r w:rsidR="00707DA8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 xml:space="preserve">a la </w:t>
      </w:r>
      <w:r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M</w:t>
      </w:r>
      <w:r w:rsidR="00AC1674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 xml:space="preserve">aestría en </w:t>
      </w:r>
      <w:r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G</w:t>
      </w:r>
      <w:r w:rsidR="00AC1674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 xml:space="preserve">erencia </w:t>
      </w:r>
      <w:r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S</w:t>
      </w:r>
      <w:r w:rsidR="00AC1674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ocial Semipresencial</w:t>
      </w:r>
      <w:r w:rsidR="00707DA8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 xml:space="preserve"> (Presentar el documento llenado y firmado)</w:t>
      </w:r>
    </w:p>
    <w:p w:rsidR="006C5B5C" w:rsidRPr="00AC1674" w:rsidRDefault="006C5B5C" w:rsidP="009A5155">
      <w:pPr>
        <w:spacing w:line="276" w:lineRule="auto"/>
        <w:rPr>
          <w:rFonts w:ascii="Arial Narrow" w:hAnsi="Arial Narrow" w:cs="Arial"/>
          <w:color w:val="808080"/>
          <w:sz w:val="22"/>
          <w:szCs w:val="22"/>
        </w:rPr>
      </w:pPr>
    </w:p>
    <w:p w:rsidR="006C5B5C" w:rsidRPr="00AC1674" w:rsidRDefault="00AC1674" w:rsidP="00AC1674">
      <w:pPr>
        <w:spacing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I. DATOS DEL </w:t>
      </w:r>
      <w:r w:rsidR="006C5B5C" w:rsidRPr="00AC1674">
        <w:rPr>
          <w:rFonts w:ascii="Arial Narrow" w:hAnsi="Arial Narrow" w:cs="Arial"/>
          <w:b/>
          <w:sz w:val="22"/>
          <w:szCs w:val="22"/>
        </w:rPr>
        <w:t>ALUMNO (A):</w:t>
      </w:r>
    </w:p>
    <w:p w:rsidR="006C5B5C" w:rsidRPr="00AC1674" w:rsidRDefault="006C5B5C" w:rsidP="00AC1674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6C5B5C" w:rsidRPr="00475754" w:rsidRDefault="006C5B5C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>Nombres y apellidos:</w:t>
      </w:r>
      <w:r w:rsidR="005A35BD" w:rsidRPr="00475754">
        <w:rPr>
          <w:rFonts w:ascii="Arial Narrow" w:hAnsi="Arial Narrow" w:cs="Arial"/>
          <w:szCs w:val="22"/>
        </w:rPr>
        <w:t xml:space="preserve"> </w:t>
      </w:r>
      <w:r w:rsidR="00475754">
        <w:rPr>
          <w:rFonts w:ascii="Arial Narrow" w:hAnsi="Arial Narrow" w:cs="Arial"/>
          <w:szCs w:val="22"/>
        </w:rPr>
        <w:tab/>
      </w:r>
    </w:p>
    <w:p w:rsidR="006C5B5C" w:rsidRPr="00475754" w:rsidRDefault="006C5B5C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>Código:</w:t>
      </w:r>
    </w:p>
    <w:p w:rsidR="002233A0" w:rsidRPr="00475754" w:rsidRDefault="006C5B5C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>Teléfono:</w:t>
      </w:r>
      <w:r w:rsidR="005A35BD" w:rsidRPr="00475754">
        <w:rPr>
          <w:rFonts w:ascii="Arial Narrow" w:hAnsi="Arial Narrow" w:cs="Arial"/>
          <w:szCs w:val="22"/>
        </w:rPr>
        <w:t xml:space="preserve"> </w:t>
      </w:r>
    </w:p>
    <w:p w:rsidR="006C5B5C" w:rsidRPr="00475754" w:rsidRDefault="006C5B5C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 xml:space="preserve">Correo </w:t>
      </w:r>
      <w:r w:rsidR="00BA63BB" w:rsidRPr="00475754">
        <w:rPr>
          <w:rFonts w:ascii="Arial Narrow" w:hAnsi="Arial Narrow" w:cs="Arial"/>
          <w:szCs w:val="22"/>
        </w:rPr>
        <w:t>electrónico</w:t>
      </w:r>
      <w:r w:rsidRPr="00475754">
        <w:rPr>
          <w:rFonts w:ascii="Arial Narrow" w:hAnsi="Arial Narrow" w:cs="Arial"/>
          <w:szCs w:val="22"/>
        </w:rPr>
        <w:t>:</w:t>
      </w:r>
      <w:r w:rsidR="005A35BD" w:rsidRPr="00475754">
        <w:rPr>
          <w:rFonts w:ascii="Arial Narrow" w:hAnsi="Arial Narrow" w:cs="Arial"/>
          <w:szCs w:val="22"/>
        </w:rPr>
        <w:t xml:space="preserve"> </w:t>
      </w:r>
    </w:p>
    <w:p w:rsidR="006C5B5C" w:rsidRPr="00475754" w:rsidRDefault="006C5B5C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 xml:space="preserve">Unidad Académica: </w:t>
      </w:r>
      <w:r w:rsidRPr="00475754">
        <w:rPr>
          <w:rFonts w:ascii="Arial Narrow" w:hAnsi="Arial Narrow" w:cs="Arial"/>
          <w:szCs w:val="22"/>
        </w:rPr>
        <w:tab/>
        <w:t xml:space="preserve">Escuela de </w:t>
      </w:r>
      <w:r w:rsidR="00B112E9" w:rsidRPr="00475754">
        <w:rPr>
          <w:rFonts w:ascii="Arial Narrow" w:hAnsi="Arial Narrow" w:cs="Arial"/>
          <w:szCs w:val="22"/>
        </w:rPr>
        <w:t>Posgrado</w:t>
      </w:r>
    </w:p>
    <w:p w:rsidR="00BA63BB" w:rsidRPr="00475754" w:rsidRDefault="00BA63BB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>Especialidad académica:</w:t>
      </w:r>
      <w:r w:rsidRPr="00475754">
        <w:rPr>
          <w:rFonts w:ascii="Arial Narrow" w:hAnsi="Arial Narrow" w:cs="Arial"/>
          <w:szCs w:val="22"/>
        </w:rPr>
        <w:tab/>
        <w:t>Maestría en Gerencia Social</w:t>
      </w:r>
      <w:r w:rsidR="00475754">
        <w:rPr>
          <w:rFonts w:ascii="Arial Narrow" w:hAnsi="Arial Narrow" w:cs="Arial"/>
          <w:szCs w:val="22"/>
        </w:rPr>
        <w:t xml:space="preserve"> Semipresencial</w:t>
      </w:r>
    </w:p>
    <w:p w:rsidR="00BA63BB" w:rsidRPr="00475754" w:rsidRDefault="00A022B9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Ciclo:</w:t>
      </w:r>
      <w:r>
        <w:rPr>
          <w:rFonts w:ascii="Arial Narrow" w:hAnsi="Arial Narrow" w:cs="Arial"/>
          <w:szCs w:val="22"/>
        </w:rPr>
        <w:tab/>
      </w:r>
      <w:r w:rsidR="00BF785E" w:rsidRPr="00475754">
        <w:rPr>
          <w:rFonts w:ascii="Arial Narrow" w:hAnsi="Arial Narrow" w:cs="Arial"/>
          <w:szCs w:val="22"/>
        </w:rPr>
        <w:t xml:space="preserve">MGS-D </w:t>
      </w:r>
      <w:r w:rsidR="00A7148F">
        <w:rPr>
          <w:rFonts w:ascii="Arial Narrow" w:hAnsi="Arial Narrow" w:cs="Arial"/>
          <w:szCs w:val="22"/>
        </w:rPr>
        <w:t>202</w:t>
      </w:r>
      <w:r w:rsidR="00E03421">
        <w:rPr>
          <w:rFonts w:ascii="Arial Narrow" w:hAnsi="Arial Narrow" w:cs="Arial"/>
          <w:szCs w:val="22"/>
        </w:rPr>
        <w:t>2-3</w:t>
      </w:r>
      <w:bookmarkStart w:id="0" w:name="_GoBack"/>
      <w:bookmarkEnd w:id="0"/>
    </w:p>
    <w:p w:rsidR="00E77B33" w:rsidRPr="00AC1674" w:rsidRDefault="00E77B33" w:rsidP="00AC1674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9A5155" w:rsidRDefault="00E77B33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C1674">
        <w:rPr>
          <w:rFonts w:ascii="Arial Narrow" w:hAnsi="Arial Narrow" w:cs="Arial"/>
          <w:b/>
          <w:sz w:val="22"/>
          <w:szCs w:val="22"/>
        </w:rPr>
        <w:t>II. SOLICITO</w:t>
      </w:r>
      <w:r w:rsidR="00F15E6A" w:rsidRPr="00AC1674">
        <w:rPr>
          <w:rFonts w:ascii="Arial Narrow" w:hAnsi="Arial Narrow" w:cs="Arial"/>
          <w:b/>
          <w:sz w:val="22"/>
          <w:szCs w:val="22"/>
        </w:rPr>
        <w:t xml:space="preserve"> LA REINCORPORACIÓN POR LOS MOTIVOS QUE EXPONGO A CONTINUACIÓN:</w:t>
      </w:r>
    </w:p>
    <w:p w:rsidR="009A5155" w:rsidRDefault="009A5155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5155" w:rsidTr="00A022B9">
        <w:tc>
          <w:tcPr>
            <w:tcW w:w="9210" w:type="dxa"/>
            <w:vAlign w:val="center"/>
          </w:tcPr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9A5155" w:rsidRDefault="009A5155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9A5155" w:rsidRDefault="009A5155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77B33" w:rsidRDefault="00475754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III. </w:t>
      </w:r>
      <w:r w:rsidR="0051072F" w:rsidRPr="00AC1674">
        <w:rPr>
          <w:rFonts w:ascii="Arial Narrow" w:hAnsi="Arial Narrow" w:cs="Arial"/>
          <w:b/>
          <w:sz w:val="22"/>
          <w:szCs w:val="22"/>
        </w:rPr>
        <w:t>CURSOS QUE DESEA ELEGIR PARA SU REINCORPORACIÓN</w:t>
      </w:r>
      <w:r w:rsidR="0017539C" w:rsidRPr="00AC1674">
        <w:rPr>
          <w:rFonts w:ascii="Arial Narrow" w:hAnsi="Arial Narrow" w:cs="Arial"/>
          <w:b/>
          <w:sz w:val="22"/>
          <w:szCs w:val="22"/>
        </w:rPr>
        <w:t>:</w:t>
      </w:r>
    </w:p>
    <w:p w:rsidR="009A5155" w:rsidRDefault="009A5155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6638"/>
      </w:tblGrid>
      <w:tr w:rsidR="009A5155" w:rsidRPr="00AC1674" w:rsidTr="00A022B9">
        <w:tc>
          <w:tcPr>
            <w:tcW w:w="2448" w:type="dxa"/>
            <w:shd w:val="clear" w:color="auto" w:fill="auto"/>
            <w:vAlign w:val="center"/>
          </w:tcPr>
          <w:p w:rsidR="00A022B9" w:rsidRDefault="00A022B9" w:rsidP="00A022B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C1674">
              <w:rPr>
                <w:rFonts w:ascii="Arial Narrow" w:hAnsi="Arial Narrow" w:cs="Arial"/>
                <w:b/>
                <w:sz w:val="22"/>
                <w:szCs w:val="22"/>
              </w:rPr>
              <w:t>CLAVE DE CURSO</w:t>
            </w:r>
          </w:p>
          <w:p w:rsidR="00A022B9" w:rsidRPr="00A022B9" w:rsidRDefault="00A022B9" w:rsidP="00A022B9">
            <w:pPr>
              <w:jc w:val="center"/>
              <w:rPr>
                <w:rFonts w:ascii="Arial Narrow" w:hAnsi="Arial Narrow" w:cs="Arial"/>
                <w:b/>
                <w:sz w:val="12"/>
                <w:szCs w:val="22"/>
              </w:rPr>
            </w:pPr>
          </w:p>
        </w:tc>
        <w:tc>
          <w:tcPr>
            <w:tcW w:w="6732" w:type="dxa"/>
            <w:shd w:val="clear" w:color="auto" w:fill="auto"/>
            <w:vAlign w:val="center"/>
          </w:tcPr>
          <w:p w:rsidR="009A5155" w:rsidRPr="00AC1674" w:rsidRDefault="009A5155" w:rsidP="00A022B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C1674">
              <w:rPr>
                <w:rFonts w:ascii="Arial Narrow" w:hAnsi="Arial Narrow" w:cs="Arial"/>
                <w:b/>
                <w:sz w:val="22"/>
                <w:szCs w:val="22"/>
              </w:rPr>
              <w:t>NOMBRE DEL CURSO</w:t>
            </w:r>
          </w:p>
        </w:tc>
      </w:tr>
      <w:tr w:rsidR="009A5155" w:rsidRPr="00AC1674" w:rsidTr="00A022B9">
        <w:tc>
          <w:tcPr>
            <w:tcW w:w="2448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32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A5155" w:rsidRPr="00AC1674" w:rsidTr="00A022B9">
        <w:tc>
          <w:tcPr>
            <w:tcW w:w="2448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32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A5155" w:rsidRPr="00AC1674" w:rsidTr="00A022B9">
        <w:tc>
          <w:tcPr>
            <w:tcW w:w="2448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32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9A5155" w:rsidRDefault="009A5155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75754" w:rsidRDefault="00475754" w:rsidP="00AC1674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75754" w:rsidRPr="00AC1674" w:rsidRDefault="00475754" w:rsidP="00AC1674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7539C" w:rsidRPr="00AC1674" w:rsidRDefault="0017539C" w:rsidP="009A5155">
      <w:pPr>
        <w:tabs>
          <w:tab w:val="left" w:pos="3969"/>
        </w:tabs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C1674">
        <w:rPr>
          <w:rFonts w:ascii="Arial Narrow" w:hAnsi="Arial Narrow" w:cs="Arial"/>
          <w:b/>
          <w:sz w:val="22"/>
          <w:szCs w:val="22"/>
        </w:rPr>
        <w:t>Fecha (</w:t>
      </w:r>
      <w:proofErr w:type="spellStart"/>
      <w:r w:rsidR="009A5155" w:rsidRPr="009A5155">
        <w:rPr>
          <w:rFonts w:ascii="Arial Narrow" w:hAnsi="Arial Narrow" w:cs="Arial"/>
          <w:sz w:val="22"/>
          <w:szCs w:val="22"/>
        </w:rPr>
        <w:t>dd</w:t>
      </w:r>
      <w:proofErr w:type="spellEnd"/>
      <w:r w:rsidR="00A278FF" w:rsidRPr="009A5155">
        <w:rPr>
          <w:rFonts w:ascii="Arial Narrow" w:hAnsi="Arial Narrow" w:cs="Arial"/>
          <w:sz w:val="22"/>
          <w:szCs w:val="22"/>
        </w:rPr>
        <w:t xml:space="preserve"> </w:t>
      </w:r>
      <w:r w:rsidR="002233A0" w:rsidRPr="009A5155">
        <w:rPr>
          <w:rFonts w:ascii="Arial Narrow" w:hAnsi="Arial Narrow" w:cs="Arial"/>
          <w:sz w:val="22"/>
          <w:szCs w:val="22"/>
        </w:rPr>
        <w:t>/</w:t>
      </w:r>
      <w:r w:rsidR="009A5155" w:rsidRPr="009A5155">
        <w:rPr>
          <w:rFonts w:ascii="Arial Narrow" w:hAnsi="Arial Narrow" w:cs="Arial"/>
          <w:sz w:val="22"/>
          <w:szCs w:val="22"/>
        </w:rPr>
        <w:t>mm</w:t>
      </w:r>
      <w:r w:rsidR="00A278FF" w:rsidRPr="009A5155">
        <w:rPr>
          <w:rFonts w:ascii="Arial Narrow" w:hAnsi="Arial Narrow" w:cs="Arial"/>
          <w:sz w:val="22"/>
          <w:szCs w:val="22"/>
        </w:rPr>
        <w:t xml:space="preserve"> </w:t>
      </w:r>
      <w:r w:rsidR="00B112E9" w:rsidRPr="009A5155">
        <w:rPr>
          <w:rFonts w:ascii="Arial Narrow" w:hAnsi="Arial Narrow" w:cs="Arial"/>
          <w:sz w:val="22"/>
          <w:szCs w:val="22"/>
        </w:rPr>
        <w:t>/</w:t>
      </w:r>
      <w:proofErr w:type="spellStart"/>
      <w:r w:rsidR="009A5155" w:rsidRPr="009A5155">
        <w:rPr>
          <w:rFonts w:ascii="Arial Narrow" w:hAnsi="Arial Narrow" w:cs="Arial"/>
          <w:sz w:val="22"/>
          <w:szCs w:val="22"/>
        </w:rPr>
        <w:t>aaaa</w:t>
      </w:r>
      <w:proofErr w:type="spellEnd"/>
      <w:r w:rsidR="00475754">
        <w:rPr>
          <w:rFonts w:ascii="Arial Narrow" w:hAnsi="Arial Narrow" w:cs="Arial"/>
          <w:b/>
          <w:sz w:val="22"/>
          <w:szCs w:val="22"/>
        </w:rPr>
        <w:t>)</w:t>
      </w:r>
      <w:r w:rsidR="00475754">
        <w:rPr>
          <w:rFonts w:ascii="Arial Narrow" w:hAnsi="Arial Narrow" w:cs="Arial"/>
          <w:b/>
          <w:sz w:val="22"/>
          <w:szCs w:val="22"/>
        </w:rPr>
        <w:tab/>
      </w:r>
      <w:r w:rsidR="00475754">
        <w:rPr>
          <w:rFonts w:ascii="Arial Narrow" w:hAnsi="Arial Narrow" w:cs="Arial"/>
          <w:b/>
          <w:sz w:val="22"/>
          <w:szCs w:val="22"/>
        </w:rPr>
        <w:tab/>
      </w:r>
      <w:r w:rsidRPr="00AC1674">
        <w:rPr>
          <w:rFonts w:ascii="Arial Narrow" w:hAnsi="Arial Narrow" w:cs="Arial"/>
          <w:b/>
          <w:sz w:val="22"/>
          <w:szCs w:val="22"/>
        </w:rPr>
        <w:t>Firma del  alumno (a):________</w:t>
      </w:r>
      <w:r w:rsidR="00475754">
        <w:rPr>
          <w:rFonts w:ascii="Arial Narrow" w:hAnsi="Arial Narrow" w:cs="Arial"/>
          <w:b/>
          <w:sz w:val="22"/>
          <w:szCs w:val="22"/>
        </w:rPr>
        <w:t>______________</w:t>
      </w:r>
      <w:r w:rsidR="009A5155">
        <w:rPr>
          <w:rFonts w:ascii="Arial Narrow" w:hAnsi="Arial Narrow" w:cs="Arial"/>
          <w:b/>
          <w:sz w:val="22"/>
          <w:szCs w:val="22"/>
        </w:rPr>
        <w:t>______</w:t>
      </w:r>
    </w:p>
    <w:p w:rsidR="0017539C" w:rsidRPr="00AC1674" w:rsidRDefault="0017539C" w:rsidP="00AC1674">
      <w:pPr>
        <w:spacing w:line="276" w:lineRule="auto"/>
        <w:ind w:left="708"/>
        <w:rPr>
          <w:rFonts w:ascii="Arial Narrow" w:hAnsi="Arial Narrow" w:cs="Arial"/>
          <w:b/>
          <w:sz w:val="22"/>
          <w:szCs w:val="22"/>
        </w:rPr>
      </w:pPr>
    </w:p>
    <w:p w:rsidR="0017539C" w:rsidRPr="00AC1674" w:rsidRDefault="0017539C" w:rsidP="00AC1674">
      <w:pPr>
        <w:spacing w:line="276" w:lineRule="auto"/>
        <w:ind w:left="708"/>
        <w:rPr>
          <w:rFonts w:ascii="Arial Narrow" w:hAnsi="Arial Narrow" w:cs="Arial"/>
          <w:b/>
          <w:sz w:val="22"/>
          <w:szCs w:val="22"/>
        </w:rPr>
      </w:pPr>
    </w:p>
    <w:p w:rsidR="0017539C" w:rsidRPr="00AC1674" w:rsidRDefault="0017539C" w:rsidP="00AC1674">
      <w:pPr>
        <w:spacing w:line="276" w:lineRule="auto"/>
        <w:ind w:left="708"/>
        <w:rPr>
          <w:rFonts w:ascii="Arial Narrow" w:hAnsi="Arial Narrow" w:cs="Arial"/>
          <w:b/>
          <w:sz w:val="22"/>
          <w:szCs w:val="22"/>
        </w:rPr>
      </w:pPr>
    </w:p>
    <w:sectPr w:rsidR="0017539C" w:rsidRPr="00AC1674" w:rsidSect="009A5155">
      <w:headerReference w:type="default" r:id="rId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70B" w:rsidRDefault="00BB370B" w:rsidP="00AC1674">
      <w:r>
        <w:separator/>
      </w:r>
    </w:p>
  </w:endnote>
  <w:endnote w:type="continuationSeparator" w:id="0">
    <w:p w:rsidR="00BB370B" w:rsidRDefault="00BB370B" w:rsidP="00AC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70B" w:rsidRDefault="00BB370B" w:rsidP="00AC1674">
      <w:r>
        <w:separator/>
      </w:r>
    </w:p>
  </w:footnote>
  <w:footnote w:type="continuationSeparator" w:id="0">
    <w:p w:rsidR="00BB370B" w:rsidRDefault="00BB370B" w:rsidP="00AC1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74" w:rsidRDefault="00AC1674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2FF40950" wp14:editId="4015FFF4">
          <wp:simplePos x="0" y="0"/>
          <wp:positionH relativeFrom="column">
            <wp:posOffset>-709930</wp:posOffset>
          </wp:positionH>
          <wp:positionV relativeFrom="paragraph">
            <wp:posOffset>-148590</wp:posOffset>
          </wp:positionV>
          <wp:extent cx="2069465" cy="608330"/>
          <wp:effectExtent l="0" t="0" r="6985" b="1270"/>
          <wp:wrapTopAndBottom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ucp-color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674" w:rsidRDefault="00AC16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5E"/>
    <w:rsid w:val="0000690D"/>
    <w:rsid w:val="00025EF3"/>
    <w:rsid w:val="00033FCB"/>
    <w:rsid w:val="00045F06"/>
    <w:rsid w:val="00047B73"/>
    <w:rsid w:val="00085099"/>
    <w:rsid w:val="000868EC"/>
    <w:rsid w:val="000B2363"/>
    <w:rsid w:val="000B5040"/>
    <w:rsid w:val="000B6AB2"/>
    <w:rsid w:val="000B7C72"/>
    <w:rsid w:val="000C65FD"/>
    <w:rsid w:val="000D66EE"/>
    <w:rsid w:val="000F23A8"/>
    <w:rsid w:val="000F379F"/>
    <w:rsid w:val="000F6023"/>
    <w:rsid w:val="000F7824"/>
    <w:rsid w:val="00110FE0"/>
    <w:rsid w:val="00114B3D"/>
    <w:rsid w:val="0015001D"/>
    <w:rsid w:val="00156294"/>
    <w:rsid w:val="0017539C"/>
    <w:rsid w:val="00177149"/>
    <w:rsid w:val="001832EF"/>
    <w:rsid w:val="001B455D"/>
    <w:rsid w:val="001D0EF4"/>
    <w:rsid w:val="001D263C"/>
    <w:rsid w:val="001E4CBE"/>
    <w:rsid w:val="002233A0"/>
    <w:rsid w:val="00224C8E"/>
    <w:rsid w:val="00225D51"/>
    <w:rsid w:val="002547D5"/>
    <w:rsid w:val="00255762"/>
    <w:rsid w:val="00256866"/>
    <w:rsid w:val="002633BA"/>
    <w:rsid w:val="00266235"/>
    <w:rsid w:val="00266BFE"/>
    <w:rsid w:val="00281C83"/>
    <w:rsid w:val="00286832"/>
    <w:rsid w:val="002A06A7"/>
    <w:rsid w:val="002D0300"/>
    <w:rsid w:val="002D0A89"/>
    <w:rsid w:val="002E6930"/>
    <w:rsid w:val="002F73FA"/>
    <w:rsid w:val="00301E6F"/>
    <w:rsid w:val="0031276F"/>
    <w:rsid w:val="00322F9C"/>
    <w:rsid w:val="0032506E"/>
    <w:rsid w:val="0034464D"/>
    <w:rsid w:val="00356546"/>
    <w:rsid w:val="00363FC0"/>
    <w:rsid w:val="0037433D"/>
    <w:rsid w:val="00382B6C"/>
    <w:rsid w:val="00382EA0"/>
    <w:rsid w:val="003C1772"/>
    <w:rsid w:val="003C2193"/>
    <w:rsid w:val="003C523C"/>
    <w:rsid w:val="003D64F2"/>
    <w:rsid w:val="003F221F"/>
    <w:rsid w:val="003F7130"/>
    <w:rsid w:val="004025BD"/>
    <w:rsid w:val="00442F30"/>
    <w:rsid w:val="00456291"/>
    <w:rsid w:val="00456CFA"/>
    <w:rsid w:val="00472148"/>
    <w:rsid w:val="00475754"/>
    <w:rsid w:val="00485D75"/>
    <w:rsid w:val="004901EE"/>
    <w:rsid w:val="00490F12"/>
    <w:rsid w:val="00496736"/>
    <w:rsid w:val="00496839"/>
    <w:rsid w:val="004A39A2"/>
    <w:rsid w:val="004C77EC"/>
    <w:rsid w:val="004D647F"/>
    <w:rsid w:val="00507517"/>
    <w:rsid w:val="0051072F"/>
    <w:rsid w:val="00522080"/>
    <w:rsid w:val="0053211F"/>
    <w:rsid w:val="00532F64"/>
    <w:rsid w:val="00541136"/>
    <w:rsid w:val="0054322A"/>
    <w:rsid w:val="00575AAB"/>
    <w:rsid w:val="005827BD"/>
    <w:rsid w:val="00584EF4"/>
    <w:rsid w:val="005867B1"/>
    <w:rsid w:val="00596134"/>
    <w:rsid w:val="005A152E"/>
    <w:rsid w:val="005A1D21"/>
    <w:rsid w:val="005A27D5"/>
    <w:rsid w:val="005A35BD"/>
    <w:rsid w:val="005A7030"/>
    <w:rsid w:val="005B1A8C"/>
    <w:rsid w:val="005E211F"/>
    <w:rsid w:val="005E58DD"/>
    <w:rsid w:val="005F5D7F"/>
    <w:rsid w:val="0060423E"/>
    <w:rsid w:val="006172D1"/>
    <w:rsid w:val="0062576A"/>
    <w:rsid w:val="00630FC2"/>
    <w:rsid w:val="00634B92"/>
    <w:rsid w:val="0068650F"/>
    <w:rsid w:val="006C4660"/>
    <w:rsid w:val="006C5B5C"/>
    <w:rsid w:val="006C7D7C"/>
    <w:rsid w:val="006D13A2"/>
    <w:rsid w:val="006E5A37"/>
    <w:rsid w:val="006F78DF"/>
    <w:rsid w:val="007011F6"/>
    <w:rsid w:val="00702D3B"/>
    <w:rsid w:val="007031E2"/>
    <w:rsid w:val="00703B24"/>
    <w:rsid w:val="00707DA8"/>
    <w:rsid w:val="007164F4"/>
    <w:rsid w:val="00717F54"/>
    <w:rsid w:val="00724167"/>
    <w:rsid w:val="00724B6D"/>
    <w:rsid w:val="0073062F"/>
    <w:rsid w:val="0075546B"/>
    <w:rsid w:val="00764005"/>
    <w:rsid w:val="00787F6B"/>
    <w:rsid w:val="007A7260"/>
    <w:rsid w:val="007B77D6"/>
    <w:rsid w:val="007C0A9A"/>
    <w:rsid w:val="007E4611"/>
    <w:rsid w:val="007E4882"/>
    <w:rsid w:val="007F3A58"/>
    <w:rsid w:val="007F77EC"/>
    <w:rsid w:val="00820747"/>
    <w:rsid w:val="00822610"/>
    <w:rsid w:val="00854EF6"/>
    <w:rsid w:val="00855065"/>
    <w:rsid w:val="00862413"/>
    <w:rsid w:val="008B4626"/>
    <w:rsid w:val="008C2338"/>
    <w:rsid w:val="008C5058"/>
    <w:rsid w:val="008D4408"/>
    <w:rsid w:val="00903C2B"/>
    <w:rsid w:val="00915047"/>
    <w:rsid w:val="009154E5"/>
    <w:rsid w:val="0091714B"/>
    <w:rsid w:val="00936EF4"/>
    <w:rsid w:val="00937837"/>
    <w:rsid w:val="0096165C"/>
    <w:rsid w:val="00977928"/>
    <w:rsid w:val="00983E67"/>
    <w:rsid w:val="009A3C1B"/>
    <w:rsid w:val="009A5155"/>
    <w:rsid w:val="009E6080"/>
    <w:rsid w:val="009F6B04"/>
    <w:rsid w:val="00A02263"/>
    <w:rsid w:val="00A022B9"/>
    <w:rsid w:val="00A11EED"/>
    <w:rsid w:val="00A20A66"/>
    <w:rsid w:val="00A278FF"/>
    <w:rsid w:val="00A30351"/>
    <w:rsid w:val="00A3224C"/>
    <w:rsid w:val="00A61E09"/>
    <w:rsid w:val="00A64307"/>
    <w:rsid w:val="00A7148F"/>
    <w:rsid w:val="00A73442"/>
    <w:rsid w:val="00A8238A"/>
    <w:rsid w:val="00A93E84"/>
    <w:rsid w:val="00A9425C"/>
    <w:rsid w:val="00AC1674"/>
    <w:rsid w:val="00AC380A"/>
    <w:rsid w:val="00AD6757"/>
    <w:rsid w:val="00B112E9"/>
    <w:rsid w:val="00B12C59"/>
    <w:rsid w:val="00B13ABD"/>
    <w:rsid w:val="00B2029C"/>
    <w:rsid w:val="00B264C8"/>
    <w:rsid w:val="00B61855"/>
    <w:rsid w:val="00B63BF7"/>
    <w:rsid w:val="00B80386"/>
    <w:rsid w:val="00B83397"/>
    <w:rsid w:val="00B84EC2"/>
    <w:rsid w:val="00B95200"/>
    <w:rsid w:val="00BA3D23"/>
    <w:rsid w:val="00BA63BB"/>
    <w:rsid w:val="00BB370B"/>
    <w:rsid w:val="00BC11AA"/>
    <w:rsid w:val="00BD7AD0"/>
    <w:rsid w:val="00BF5425"/>
    <w:rsid w:val="00BF785E"/>
    <w:rsid w:val="00C00014"/>
    <w:rsid w:val="00C000F4"/>
    <w:rsid w:val="00C0665A"/>
    <w:rsid w:val="00C32693"/>
    <w:rsid w:val="00C36807"/>
    <w:rsid w:val="00C37CE1"/>
    <w:rsid w:val="00C412AC"/>
    <w:rsid w:val="00C449C8"/>
    <w:rsid w:val="00C71113"/>
    <w:rsid w:val="00C7569A"/>
    <w:rsid w:val="00C815E7"/>
    <w:rsid w:val="00C81C8D"/>
    <w:rsid w:val="00C84275"/>
    <w:rsid w:val="00C865CE"/>
    <w:rsid w:val="00C93993"/>
    <w:rsid w:val="00CA5A78"/>
    <w:rsid w:val="00CB3C77"/>
    <w:rsid w:val="00CD0660"/>
    <w:rsid w:val="00CF755B"/>
    <w:rsid w:val="00D15DD0"/>
    <w:rsid w:val="00D25DBC"/>
    <w:rsid w:val="00D4159F"/>
    <w:rsid w:val="00D45F8B"/>
    <w:rsid w:val="00D4636D"/>
    <w:rsid w:val="00D5724C"/>
    <w:rsid w:val="00D6797A"/>
    <w:rsid w:val="00D67ABD"/>
    <w:rsid w:val="00D718C4"/>
    <w:rsid w:val="00D85606"/>
    <w:rsid w:val="00DA0B28"/>
    <w:rsid w:val="00DA1247"/>
    <w:rsid w:val="00DB0FBA"/>
    <w:rsid w:val="00E03421"/>
    <w:rsid w:val="00E20A11"/>
    <w:rsid w:val="00E30B5A"/>
    <w:rsid w:val="00E332C5"/>
    <w:rsid w:val="00E43B28"/>
    <w:rsid w:val="00E44024"/>
    <w:rsid w:val="00E52819"/>
    <w:rsid w:val="00E77B33"/>
    <w:rsid w:val="00EA5E5F"/>
    <w:rsid w:val="00EB692A"/>
    <w:rsid w:val="00EC0629"/>
    <w:rsid w:val="00EE1AD9"/>
    <w:rsid w:val="00F11311"/>
    <w:rsid w:val="00F1426A"/>
    <w:rsid w:val="00F15E6A"/>
    <w:rsid w:val="00F16293"/>
    <w:rsid w:val="00F212B9"/>
    <w:rsid w:val="00F465E5"/>
    <w:rsid w:val="00F66CA5"/>
    <w:rsid w:val="00FB24CB"/>
    <w:rsid w:val="00FB4035"/>
    <w:rsid w:val="00FB53DB"/>
    <w:rsid w:val="00FC7569"/>
    <w:rsid w:val="00FD3C8C"/>
    <w:rsid w:val="00FD567B"/>
    <w:rsid w:val="00FF07D2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8C2E444"/>
  <w15:docId w15:val="{8F64A1EF-18CF-453D-BE55-DB5C980B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7E488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AC16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C167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C16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C167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C16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C167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zambranoa\Documents\MGS-D%202013-1\Solicitud%20de%20reincorporaci&#243;n%20%20MGS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68CBB-E335-4967-A406-3B54FC3B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 reincorporación  MGSD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reincorporación  en la MGS</vt:lpstr>
    </vt:vector>
  </TitlesOfParts>
  <Company>PUCP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reincorporación  en la MGS</dc:title>
  <dc:creator>Elsa Zambreano Arteaga</dc:creator>
  <cp:lastModifiedBy>Macarena Liseth La Hoz Rojo</cp:lastModifiedBy>
  <cp:revision>11</cp:revision>
  <cp:lastPrinted>2016-04-08T16:26:00Z</cp:lastPrinted>
  <dcterms:created xsi:type="dcterms:W3CDTF">2020-04-15T21:16:00Z</dcterms:created>
  <dcterms:modified xsi:type="dcterms:W3CDTF">2022-07-25T16:58:00Z</dcterms:modified>
</cp:coreProperties>
</file>