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 xml:space="preserve">MGS-D </w:t>
      </w:r>
      <w:r w:rsidR="00A7148F">
        <w:rPr>
          <w:rFonts w:ascii="Arial Narrow" w:hAnsi="Arial Narrow" w:cs="Arial"/>
          <w:szCs w:val="22"/>
        </w:rPr>
        <w:t>202</w:t>
      </w:r>
      <w:r w:rsidR="00490F12">
        <w:rPr>
          <w:rFonts w:ascii="Arial Narrow" w:hAnsi="Arial Narrow" w:cs="Arial"/>
          <w:szCs w:val="22"/>
        </w:rPr>
        <w:t>1</w:t>
      </w:r>
      <w:r w:rsidR="00A7148F">
        <w:rPr>
          <w:rFonts w:ascii="Arial Narrow" w:hAnsi="Arial Narrow" w:cs="Arial"/>
          <w:szCs w:val="22"/>
        </w:rPr>
        <w:t>-</w:t>
      </w:r>
      <w:r w:rsidR="003C1772">
        <w:rPr>
          <w:rFonts w:ascii="Arial Narrow" w:hAnsi="Arial Narrow" w:cs="Arial"/>
          <w:szCs w:val="22"/>
        </w:rPr>
        <w:t>3</w:t>
      </w:r>
      <w:bookmarkStart w:id="0" w:name="_GoBack"/>
      <w:bookmarkEnd w:id="0"/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38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dd</w:t>
      </w:r>
      <w:proofErr w:type="spellEnd"/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proofErr w:type="spellStart"/>
      <w:r w:rsidR="009A5155" w:rsidRPr="009A5155">
        <w:rPr>
          <w:rFonts w:ascii="Arial Narrow" w:hAnsi="Arial Narrow" w:cs="Arial"/>
          <w:sz w:val="22"/>
          <w:szCs w:val="22"/>
        </w:rPr>
        <w:t>aaaa</w:t>
      </w:r>
      <w:proofErr w:type="spellEnd"/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F7" w:rsidRDefault="00B63BF7" w:rsidP="00AC1674">
      <w:r>
        <w:separator/>
      </w:r>
    </w:p>
  </w:endnote>
  <w:endnote w:type="continuationSeparator" w:id="0">
    <w:p w:rsidR="00B63BF7" w:rsidRDefault="00B63BF7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F7" w:rsidRDefault="00B63BF7" w:rsidP="00AC1674">
      <w:r>
        <w:separator/>
      </w:r>
    </w:p>
  </w:footnote>
  <w:footnote w:type="continuationSeparator" w:id="0">
    <w:p w:rsidR="00B63BF7" w:rsidRDefault="00B63BF7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001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4C8E"/>
    <w:rsid w:val="00225D51"/>
    <w:rsid w:val="002547D5"/>
    <w:rsid w:val="00255762"/>
    <w:rsid w:val="00256866"/>
    <w:rsid w:val="002633BA"/>
    <w:rsid w:val="00266235"/>
    <w:rsid w:val="00266BFE"/>
    <w:rsid w:val="00281C83"/>
    <w:rsid w:val="00286832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1772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0F12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96134"/>
    <w:rsid w:val="005A152E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D13A2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047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148F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61855"/>
    <w:rsid w:val="00B63BF7"/>
    <w:rsid w:val="00B80386"/>
    <w:rsid w:val="00B83397"/>
    <w:rsid w:val="00B84EC2"/>
    <w:rsid w:val="00B95200"/>
    <w:rsid w:val="00BA3D23"/>
    <w:rsid w:val="00BA63BB"/>
    <w:rsid w:val="00BC11AA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7569A"/>
    <w:rsid w:val="00C815E7"/>
    <w:rsid w:val="00C81C8D"/>
    <w:rsid w:val="00C865CE"/>
    <w:rsid w:val="00C93993"/>
    <w:rsid w:val="00CA5A78"/>
    <w:rsid w:val="00CB3C77"/>
    <w:rsid w:val="00CD0660"/>
    <w:rsid w:val="00CF755B"/>
    <w:rsid w:val="00D15DD0"/>
    <w:rsid w:val="00D25DBC"/>
    <w:rsid w:val="00D4159F"/>
    <w:rsid w:val="00D45F8B"/>
    <w:rsid w:val="00D4636D"/>
    <w:rsid w:val="00D5724C"/>
    <w:rsid w:val="00D6797A"/>
    <w:rsid w:val="00D67ABD"/>
    <w:rsid w:val="00D718C4"/>
    <w:rsid w:val="00D85606"/>
    <w:rsid w:val="00DA0B28"/>
    <w:rsid w:val="00DA1247"/>
    <w:rsid w:val="00DB0FBA"/>
    <w:rsid w:val="00E20A11"/>
    <w:rsid w:val="00E30B5A"/>
    <w:rsid w:val="00E332C5"/>
    <w:rsid w:val="00E43B28"/>
    <w:rsid w:val="00E44024"/>
    <w:rsid w:val="00E52819"/>
    <w:rsid w:val="00E77B33"/>
    <w:rsid w:val="00EA5E5F"/>
    <w:rsid w:val="00EC0629"/>
    <w:rsid w:val="00F11311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8F40D7"/>
  <w15:docId w15:val="{8F64A1EF-18CF-453D-BE55-DB5C980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706C-6169-40BC-BCD9-9877FF59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8</cp:revision>
  <cp:lastPrinted>2016-04-08T16:26:00Z</cp:lastPrinted>
  <dcterms:created xsi:type="dcterms:W3CDTF">2020-04-15T21:16:00Z</dcterms:created>
  <dcterms:modified xsi:type="dcterms:W3CDTF">2021-05-18T02:02:00Z</dcterms:modified>
</cp:coreProperties>
</file>