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5" w:rsidRPr="007E212B" w:rsidRDefault="00CB37B5" w:rsidP="00CB37B5">
      <w:pPr>
        <w:pStyle w:val="Ttulo"/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  <w:r w:rsidRPr="007E212B">
        <w:rPr>
          <w:rFonts w:ascii="Calibri" w:hAnsi="Calibri" w:cs="Arial"/>
          <w:b/>
          <w:sz w:val="28"/>
          <w:szCs w:val="28"/>
          <w:u w:val="single"/>
        </w:rPr>
        <w:t>HOJA DE VIDA</w:t>
      </w:r>
    </w:p>
    <w:p w:rsidR="00CB37B5" w:rsidRPr="00436927" w:rsidRDefault="00CB37B5" w:rsidP="00CB37B5">
      <w:pPr>
        <w:spacing w:line="360" w:lineRule="auto"/>
        <w:jc w:val="center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DATOS PERSONALES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Nombre</w:t>
      </w:r>
      <w:r>
        <w:rPr>
          <w:rFonts w:ascii="Calibri" w:hAnsi="Calibri" w:cs="Arial"/>
        </w:rPr>
        <w:t>s</w:t>
      </w:r>
      <w:r w:rsidRPr="00436927">
        <w:rPr>
          <w:rFonts w:ascii="Calibri" w:hAnsi="Calibri" w:cs="Arial"/>
        </w:rPr>
        <w:t xml:space="preserve"> y apellidos: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Lugar de nacimiento: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Fecha de nacimiento:</w:t>
      </w:r>
      <w:r w:rsidRPr="00436927">
        <w:rPr>
          <w:rFonts w:ascii="Calibri" w:hAnsi="Calibri" w:cs="Arial"/>
        </w:rPr>
        <w:tab/>
      </w:r>
    </w:p>
    <w:p w:rsidR="008A453E" w:rsidRDefault="008A453E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Estado civil: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Edad: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  <w:lang w:val="fr-FR"/>
        </w:rPr>
      </w:pPr>
      <w:r w:rsidRPr="00436927">
        <w:rPr>
          <w:rFonts w:ascii="Calibri" w:hAnsi="Calibri" w:cs="Arial"/>
          <w:lang w:val="fr-FR"/>
        </w:rPr>
        <w:t>D.N.I:</w:t>
      </w:r>
      <w:r w:rsidRPr="00436927">
        <w:rPr>
          <w:rFonts w:ascii="Calibri" w:hAnsi="Calibri" w:cs="Arial"/>
          <w:lang w:val="fr-FR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Dirección: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Teléfono: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E-mail: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FORMACIÓN </w:t>
      </w:r>
      <w:r w:rsidRPr="00436927">
        <w:rPr>
          <w:rFonts w:ascii="Calibri" w:hAnsi="Calibri" w:cs="Arial"/>
          <w:szCs w:val="24"/>
        </w:rPr>
        <w:t>ACADÉMIC</w:t>
      </w:r>
      <w:r>
        <w:rPr>
          <w:rFonts w:ascii="Calibri" w:hAnsi="Calibri" w:cs="Arial"/>
          <w:szCs w:val="24"/>
        </w:rPr>
        <w:t>A</w:t>
      </w:r>
    </w:p>
    <w:p w:rsidR="00C832CE" w:rsidRPr="00C832CE" w:rsidRDefault="00C832CE" w:rsidP="00C832CE"/>
    <w:p w:rsidR="00CB37B5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</w:t>
      </w:r>
      <w:r>
        <w:rPr>
          <w:rFonts w:ascii="Calibri" w:hAnsi="Calibri" w:cs="Arial"/>
          <w:b/>
        </w:rPr>
        <w:t>de pre</w:t>
      </w:r>
      <w:r w:rsidRPr="00436927">
        <w:rPr>
          <w:rFonts w:ascii="Calibri" w:hAnsi="Calibri" w:cs="Arial"/>
          <w:b/>
        </w:rPr>
        <w:t>grado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inici</w:t>
      </w:r>
      <w:r w:rsidRPr="00436927">
        <w:rPr>
          <w:rFonts w:ascii="Calibri" w:hAnsi="Calibri" w:cs="Arial"/>
        </w:rPr>
        <w:t>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Pr="00710826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de posgrado </w:t>
      </w:r>
      <w:r w:rsidRPr="00436927">
        <w:rPr>
          <w:rFonts w:ascii="Calibri" w:hAnsi="Calibri" w:cs="Arial"/>
        </w:rPr>
        <w:t>(en caso los tuviese)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inic</w:t>
      </w:r>
      <w:r w:rsidRPr="00436927">
        <w:rPr>
          <w:rFonts w:ascii="Calibri" w:hAnsi="Calibri" w:cs="Arial"/>
        </w:rPr>
        <w:t>io: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Pr="00436927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 xml:space="preserve">EXPERIENCIA </w:t>
      </w:r>
      <w:r>
        <w:rPr>
          <w:rFonts w:ascii="Calibri" w:hAnsi="Calibri" w:cs="Arial"/>
          <w:szCs w:val="24"/>
        </w:rPr>
        <w:t>PROFESION</w:t>
      </w:r>
      <w:r w:rsidRPr="00436927">
        <w:rPr>
          <w:rFonts w:ascii="Calibri" w:hAnsi="Calibri" w:cs="Arial"/>
          <w:szCs w:val="24"/>
        </w:rPr>
        <w:t>AL</w:t>
      </w: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Coloque la información solicitada </w:t>
      </w:r>
      <w:r>
        <w:rPr>
          <w:rFonts w:ascii="Calibri" w:hAnsi="Calibri" w:cs="Arial"/>
          <w:b/>
        </w:rPr>
        <w:t xml:space="preserve">de los últimos </w:t>
      </w:r>
      <w:r w:rsidR="00E3122F">
        <w:rPr>
          <w:rFonts w:ascii="Calibri" w:hAnsi="Calibri" w:cs="Arial"/>
          <w:b/>
        </w:rPr>
        <w:t>cinco</w:t>
      </w:r>
      <w:r>
        <w:rPr>
          <w:rFonts w:ascii="Calibri" w:hAnsi="Calibri" w:cs="Arial"/>
          <w:b/>
        </w:rPr>
        <w:t xml:space="preserve"> años</w:t>
      </w:r>
      <w:r w:rsidRPr="00DD62D5">
        <w:rPr>
          <w:rFonts w:ascii="Calibri" w:hAnsi="Calibri" w:cs="Arial"/>
          <w:b/>
        </w:rPr>
        <w:t xml:space="preserve">. 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63186E" w:rsidRDefault="0063186E" w:rsidP="00CB37B5">
      <w:pPr>
        <w:spacing w:line="360" w:lineRule="auto"/>
        <w:ind w:left="72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</w:t>
      </w:r>
      <w:r w:rsidR="00E3122F">
        <w:rPr>
          <w:rFonts w:ascii="Calibri" w:hAnsi="Calibri" w:cs="Arial"/>
          <w:b/>
        </w:rPr>
        <w:t xml:space="preserve"> en la</w:t>
      </w:r>
      <w:r>
        <w:rPr>
          <w:rFonts w:ascii="Calibri" w:hAnsi="Calibri" w:cs="Arial"/>
          <w:b/>
        </w:rPr>
        <w:t xml:space="preserve"> </w:t>
      </w:r>
      <w:r w:rsidR="0063186E">
        <w:rPr>
          <w:rFonts w:ascii="Calibri" w:hAnsi="Calibri" w:cs="Arial"/>
          <w:b/>
        </w:rPr>
        <w:t xml:space="preserve">formulación, </w:t>
      </w:r>
      <w:r>
        <w:rPr>
          <w:rFonts w:ascii="Calibri" w:hAnsi="Calibri" w:cs="Arial"/>
          <w:b/>
        </w:rPr>
        <w:t xml:space="preserve">ejecución </w:t>
      </w:r>
      <w:r w:rsidR="0063186E">
        <w:rPr>
          <w:rFonts w:ascii="Calibri" w:hAnsi="Calibri" w:cs="Arial"/>
          <w:b/>
        </w:rPr>
        <w:t xml:space="preserve">y dirección </w:t>
      </w:r>
      <w:r>
        <w:rPr>
          <w:rFonts w:ascii="Calibri" w:hAnsi="Calibri" w:cs="Arial"/>
          <w:b/>
        </w:rPr>
        <w:t>de servicios, programas y proyectos de desarrollo,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63186E" w:rsidRDefault="0063186E" w:rsidP="0063186E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Describa su experiencia </w:t>
      </w:r>
      <w:r>
        <w:rPr>
          <w:rFonts w:ascii="Calibri" w:hAnsi="Calibri" w:cs="Arial"/>
          <w:b/>
        </w:rPr>
        <w:t xml:space="preserve">de </w:t>
      </w:r>
      <w:r w:rsidRPr="00DD62D5">
        <w:rPr>
          <w:rFonts w:ascii="Calibri" w:hAnsi="Calibri" w:cs="Arial"/>
          <w:b/>
        </w:rPr>
        <w:t xml:space="preserve">investigación </w:t>
      </w:r>
      <w:r w:rsidR="00E3122F">
        <w:rPr>
          <w:rFonts w:ascii="Calibri" w:hAnsi="Calibri" w:cs="Arial"/>
          <w:b/>
        </w:rPr>
        <w:t>social.</w:t>
      </w: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numPr>
          <w:ilvl w:val="0"/>
          <w:numId w:val="0"/>
        </w:numPr>
        <w:spacing w:line="360" w:lineRule="auto"/>
        <w:ind w:left="720"/>
        <w:rPr>
          <w:rFonts w:ascii="Calibri" w:hAnsi="Calibri" w:cs="Arial"/>
          <w:szCs w:val="24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TEMA DE TESIS</w:t>
      </w:r>
    </w:p>
    <w:p w:rsidR="00C832CE" w:rsidRPr="00C832CE" w:rsidRDefault="00C832CE" w:rsidP="00C832CE"/>
    <w:p w:rsidR="00CB37B5" w:rsidRPr="00DD62D5" w:rsidRDefault="00CB37B5" w:rsidP="00CB37B5">
      <w:pPr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¿</w:t>
      </w:r>
      <w:r>
        <w:rPr>
          <w:rFonts w:ascii="Calibri" w:hAnsi="Calibri" w:cs="Arial"/>
          <w:b/>
        </w:rPr>
        <w:t xml:space="preserve">Cuál </w:t>
      </w:r>
      <w:r w:rsidR="00E3122F">
        <w:rPr>
          <w:rFonts w:ascii="Calibri" w:hAnsi="Calibri" w:cs="Arial"/>
          <w:b/>
        </w:rPr>
        <w:t xml:space="preserve">sería su </w:t>
      </w:r>
      <w:r>
        <w:rPr>
          <w:rFonts w:ascii="Calibri" w:hAnsi="Calibri" w:cs="Arial"/>
          <w:b/>
        </w:rPr>
        <w:t xml:space="preserve"> tema de investigación para la tesis de Magíster en Gerencia Social</w:t>
      </w:r>
      <w:r w:rsidRPr="00DD62D5">
        <w:rPr>
          <w:rFonts w:ascii="Calibri" w:hAnsi="Calibri" w:cs="Arial"/>
          <w:b/>
        </w:rPr>
        <w:t xml:space="preserve">?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1"/>
          <w:numId w:val="8"/>
        </w:numPr>
        <w:tabs>
          <w:tab w:val="clear" w:pos="1800"/>
          <w:tab w:val="num" w:pos="1260"/>
        </w:tabs>
        <w:spacing w:line="360" w:lineRule="auto"/>
        <w:ind w:hanging="720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>¿Estos temas tienen relación con su experiencia laboral?</w:t>
      </w: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Sí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ind w:left="1080"/>
        <w:rPr>
          <w:rFonts w:ascii="Calibri" w:hAnsi="Calibri"/>
          <w:bCs/>
        </w:rPr>
      </w:pPr>
    </w:p>
    <w:p w:rsidR="00CB37B5" w:rsidRPr="00436927" w:rsidRDefault="00CB37B5" w:rsidP="00CB37B5">
      <w:pPr>
        <w:numPr>
          <w:ilvl w:val="0"/>
          <w:numId w:val="9"/>
        </w:numPr>
        <w:tabs>
          <w:tab w:val="clear" w:pos="1485"/>
          <w:tab w:val="num" w:pos="1260"/>
        </w:tabs>
        <w:spacing w:line="360" w:lineRule="auto"/>
        <w:ind w:hanging="405"/>
        <w:rPr>
          <w:rFonts w:ascii="Calibri" w:hAnsi="Calibri"/>
          <w:bCs/>
        </w:rPr>
      </w:pPr>
      <w:r>
        <w:rPr>
          <w:rFonts w:ascii="Calibri" w:hAnsi="Calibri"/>
          <w:bCs/>
        </w:rPr>
        <w:t>Si su respuesta fue afirmativa ¿En qué institució</w:t>
      </w:r>
      <w:r w:rsidRPr="00436927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(</w:t>
      </w:r>
      <w:r w:rsidRPr="00436927">
        <w:rPr>
          <w:rFonts w:ascii="Calibri" w:hAnsi="Calibri"/>
          <w:bCs/>
        </w:rPr>
        <w:t>es</w:t>
      </w:r>
      <w:r>
        <w:rPr>
          <w:rFonts w:ascii="Calibri" w:hAnsi="Calibri"/>
          <w:bCs/>
        </w:rPr>
        <w:t>)</w:t>
      </w:r>
      <w:r w:rsidRPr="00436927">
        <w:rPr>
          <w:rFonts w:ascii="Calibri" w:hAnsi="Calibri"/>
          <w:bCs/>
        </w:rPr>
        <w:t>?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rPr>
          <w:rFonts w:ascii="Calibri" w:hAnsi="Calibri"/>
          <w:bCs/>
        </w:rPr>
      </w:pPr>
    </w:p>
    <w:p w:rsidR="0063186E" w:rsidRDefault="0063186E" w:rsidP="00CB37B5">
      <w:pPr>
        <w:spacing w:line="360" w:lineRule="auto"/>
        <w:rPr>
          <w:rFonts w:ascii="Calibri" w:hAnsi="Calibri"/>
          <w:bCs/>
        </w:rPr>
      </w:pPr>
    </w:p>
    <w:p w:rsidR="0063186E" w:rsidRPr="00436927" w:rsidRDefault="0063186E" w:rsidP="00CB37B5">
      <w:pPr>
        <w:spacing w:line="360" w:lineRule="auto"/>
        <w:rPr>
          <w:rFonts w:ascii="Calibri" w:hAnsi="Calibri"/>
          <w:bCs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>ACTIVIDADES EXTRA CURRICULARES</w:t>
      </w: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Mencione sus hobbies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DESCRIBA LOS  MOTIVOS POR LOS QUE DESEA REALIZAR ESTA MAESTRÍA.</w:t>
      </w:r>
    </w:p>
    <w:p w:rsidR="00A24144" w:rsidRPr="00A24144" w:rsidRDefault="00A24144" w:rsidP="00A24144"/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63186E" w:rsidRDefault="0063186E" w:rsidP="0063186E">
      <w:pPr>
        <w:pStyle w:val="Ttulo1"/>
        <w:numPr>
          <w:ilvl w:val="0"/>
          <w:numId w:val="0"/>
        </w:numPr>
        <w:spacing w:line="360" w:lineRule="auto"/>
        <w:ind w:left="720"/>
        <w:rPr>
          <w:rFonts w:ascii="Calibri" w:hAnsi="Calibri" w:cs="Arial"/>
          <w:szCs w:val="24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OTROS DATOS</w:t>
      </w:r>
    </w:p>
    <w:p w:rsidR="00CB37B5" w:rsidRPr="00436927" w:rsidRDefault="00CB37B5" w:rsidP="00CB37B5">
      <w:pPr>
        <w:spacing w:line="360" w:lineRule="auto"/>
        <w:rPr>
          <w:rFonts w:ascii="Calibri" w:hAnsi="Calibri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 xml:space="preserve">Medio(s) por el cual se enteró de </w:t>
      </w:r>
      <w:smartTag w:uri="urn:schemas-microsoft-com:office:smarttags" w:element="PersonName">
        <w:smartTagPr>
          <w:attr w:name="ProductID" w:val="la Maestr￭a"/>
        </w:smartTagPr>
        <w:r w:rsidRPr="00DD62D5">
          <w:rPr>
            <w:rFonts w:ascii="Calibri" w:hAnsi="Calibri" w:cs="Arial"/>
            <w:b/>
          </w:rPr>
          <w:t>la Maestría</w:t>
        </w:r>
      </w:smartTag>
      <w:r w:rsidRPr="00DD62D5">
        <w:rPr>
          <w:rFonts w:ascii="Calibri" w:hAnsi="Calibri" w:cs="Arial"/>
          <w:b/>
        </w:rPr>
        <w:t xml:space="preserve"> en Gerencia Social.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63186E" w:rsidRDefault="0063186E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63186E" w:rsidRDefault="0063186E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  <w:bookmarkStart w:id="0" w:name="_GoBack"/>
      <w:bookmarkEnd w:id="0"/>
    </w:p>
    <w:sectPr w:rsidR="0063186E" w:rsidSect="00AC583F">
      <w:headerReference w:type="default" r:id="rId8"/>
      <w:pgSz w:w="11906" w:h="16838" w:code="9"/>
      <w:pgMar w:top="1985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C5" w:rsidRDefault="005977C5">
      <w:r>
        <w:separator/>
      </w:r>
    </w:p>
  </w:endnote>
  <w:endnote w:type="continuationSeparator" w:id="0">
    <w:p w:rsidR="005977C5" w:rsidRDefault="0059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C5" w:rsidRDefault="005977C5">
      <w:r>
        <w:separator/>
      </w:r>
    </w:p>
  </w:footnote>
  <w:footnote w:type="continuationSeparator" w:id="0">
    <w:p w:rsidR="005977C5" w:rsidRDefault="0059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-318" w:type="dxa"/>
      <w:tblLook w:val="00A0" w:firstRow="1" w:lastRow="0" w:firstColumn="1" w:lastColumn="0" w:noHBand="0" w:noVBand="0"/>
    </w:tblPr>
    <w:tblGrid>
      <w:gridCol w:w="6522"/>
      <w:gridCol w:w="3370"/>
    </w:tblGrid>
    <w:tr w:rsidR="00020307" w:rsidTr="00020307">
      <w:trPr>
        <w:trHeight w:val="816"/>
      </w:trPr>
      <w:tc>
        <w:tcPr>
          <w:tcW w:w="6522" w:type="dxa"/>
        </w:tcPr>
        <w:p w:rsidR="00020307" w:rsidRPr="00020307" w:rsidRDefault="00020307" w:rsidP="00020307">
          <w:pPr>
            <w:pStyle w:val="Encabezado"/>
            <w:tabs>
              <w:tab w:val="clear" w:pos="8504"/>
              <w:tab w:val="right" w:pos="9390"/>
            </w:tabs>
            <w:rPr>
              <w:rFonts w:ascii="Gill Sans MT" w:hAnsi="Gill Sans MT"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color w:val="1F497D"/>
              <w:sz w:val="20"/>
              <w:szCs w:val="20"/>
            </w:rPr>
            <w:t>ESCUELA DE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b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b/>
              <w:color w:val="1F497D"/>
              <w:sz w:val="20"/>
              <w:szCs w:val="20"/>
            </w:rPr>
            <w:t>POSGRADO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color w:val="1F497D"/>
              <w:sz w:val="18"/>
              <w:szCs w:val="18"/>
            </w:rPr>
          </w:pPr>
          <w:r w:rsidRPr="00020307">
            <w:rPr>
              <w:rFonts w:ascii="Gill Sans MT" w:hAnsi="Gill Sans MT"/>
              <w:color w:val="1F497D"/>
              <w:sz w:val="18"/>
              <w:szCs w:val="18"/>
            </w:rPr>
            <w:t>MAESTRÍA EN GERENCIA SOCIAL</w:t>
          </w:r>
        </w:p>
        <w:p w:rsidR="00020307" w:rsidRDefault="00020307" w:rsidP="00D872DE">
          <w:pPr>
            <w:pStyle w:val="Encabezado"/>
          </w:pPr>
        </w:p>
      </w:tc>
      <w:tc>
        <w:tcPr>
          <w:tcW w:w="3370" w:type="dxa"/>
        </w:tcPr>
        <w:p w:rsidR="00020307" w:rsidRPr="00716DD9" w:rsidRDefault="00020307" w:rsidP="00D872DE">
          <w:pPr>
            <w:pStyle w:val="Encabezado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PE" w:eastAsia="es-PE"/>
            </w:rPr>
            <w:drawing>
              <wp:anchor distT="0" distB="0" distL="114300" distR="114300" simplePos="0" relativeHeight="251659776" behindDoc="1" locked="0" layoutInCell="1" allowOverlap="1" wp14:anchorId="7FA3F594" wp14:editId="5011278D">
                <wp:simplePos x="0" y="0"/>
                <wp:positionH relativeFrom="column">
                  <wp:posOffset>-4445</wp:posOffset>
                </wp:positionH>
                <wp:positionV relativeFrom="paragraph">
                  <wp:posOffset>-245481</wp:posOffset>
                </wp:positionV>
                <wp:extent cx="2111375" cy="762000"/>
                <wp:effectExtent l="0" t="0" r="3175" b="0"/>
                <wp:wrapNone/>
                <wp:docPr id="5" name="Imagen 3" descr="Logo MGS PU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MGS PU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0307" w:rsidRDefault="00020307" w:rsidP="00020307">
          <w:pPr>
            <w:pStyle w:val="Encabezado"/>
            <w:jc w:val="right"/>
          </w:pPr>
        </w:p>
      </w:tc>
    </w:tr>
  </w:tbl>
  <w:p w:rsidR="00802B97" w:rsidRDefault="009322F1" w:rsidP="009322F1">
    <w:pPr>
      <w:pStyle w:val="Encabezado"/>
      <w:tabs>
        <w:tab w:val="clear" w:pos="4252"/>
        <w:tab w:val="clear" w:pos="8504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B8"/>
    <w:multiLevelType w:val="hybridMultilevel"/>
    <w:tmpl w:val="7EB20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148"/>
    <w:multiLevelType w:val="hybridMultilevel"/>
    <w:tmpl w:val="1C926F50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51B0000"/>
    <w:multiLevelType w:val="hybridMultilevel"/>
    <w:tmpl w:val="737E0D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04CE5"/>
    <w:multiLevelType w:val="singleLevel"/>
    <w:tmpl w:val="334C677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C413CB8"/>
    <w:multiLevelType w:val="hybridMultilevel"/>
    <w:tmpl w:val="18B2D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0E06"/>
    <w:multiLevelType w:val="hybridMultilevel"/>
    <w:tmpl w:val="430CB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263A82"/>
    <w:multiLevelType w:val="hybridMultilevel"/>
    <w:tmpl w:val="AA38AE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2FD7"/>
    <w:multiLevelType w:val="multilevel"/>
    <w:tmpl w:val="25B4C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A7B23D0"/>
    <w:multiLevelType w:val="hybridMultilevel"/>
    <w:tmpl w:val="25269A74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2"/>
    <w:rsid w:val="0000103B"/>
    <w:rsid w:val="00007FB1"/>
    <w:rsid w:val="000102C3"/>
    <w:rsid w:val="00010FF5"/>
    <w:rsid w:val="000120C0"/>
    <w:rsid w:val="00020307"/>
    <w:rsid w:val="000218B1"/>
    <w:rsid w:val="0002531B"/>
    <w:rsid w:val="000276E7"/>
    <w:rsid w:val="00035469"/>
    <w:rsid w:val="00044D1D"/>
    <w:rsid w:val="0006081C"/>
    <w:rsid w:val="000778E7"/>
    <w:rsid w:val="00087C23"/>
    <w:rsid w:val="000903B8"/>
    <w:rsid w:val="00097E13"/>
    <w:rsid w:val="000A2E85"/>
    <w:rsid w:val="000D1615"/>
    <w:rsid w:val="000D1C78"/>
    <w:rsid w:val="000D5EDE"/>
    <w:rsid w:val="000E002E"/>
    <w:rsid w:val="000E2387"/>
    <w:rsid w:val="000E2E22"/>
    <w:rsid w:val="000E737E"/>
    <w:rsid w:val="000F0243"/>
    <w:rsid w:val="00101E0B"/>
    <w:rsid w:val="001038B3"/>
    <w:rsid w:val="0011245F"/>
    <w:rsid w:val="001174F0"/>
    <w:rsid w:val="001202B6"/>
    <w:rsid w:val="00120BD1"/>
    <w:rsid w:val="00120F37"/>
    <w:rsid w:val="00123983"/>
    <w:rsid w:val="00123B6F"/>
    <w:rsid w:val="00144502"/>
    <w:rsid w:val="001547BC"/>
    <w:rsid w:val="00157EFA"/>
    <w:rsid w:val="0016187E"/>
    <w:rsid w:val="00165310"/>
    <w:rsid w:val="00172931"/>
    <w:rsid w:val="00177E55"/>
    <w:rsid w:val="00187FBA"/>
    <w:rsid w:val="00197E50"/>
    <w:rsid w:val="001B624A"/>
    <w:rsid w:val="001C37C1"/>
    <w:rsid w:val="001C4D99"/>
    <w:rsid w:val="001C5ABD"/>
    <w:rsid w:val="001D1294"/>
    <w:rsid w:val="001E1D81"/>
    <w:rsid w:val="001E591B"/>
    <w:rsid w:val="001F2712"/>
    <w:rsid w:val="00212E4F"/>
    <w:rsid w:val="00237E74"/>
    <w:rsid w:val="00241AF6"/>
    <w:rsid w:val="00245152"/>
    <w:rsid w:val="002627C8"/>
    <w:rsid w:val="002864FE"/>
    <w:rsid w:val="002B5455"/>
    <w:rsid w:val="002C6AC7"/>
    <w:rsid w:val="002E780E"/>
    <w:rsid w:val="002F02D2"/>
    <w:rsid w:val="002F0EB3"/>
    <w:rsid w:val="0030148C"/>
    <w:rsid w:val="00302BA1"/>
    <w:rsid w:val="0030415B"/>
    <w:rsid w:val="00307E72"/>
    <w:rsid w:val="003160C0"/>
    <w:rsid w:val="00320CBE"/>
    <w:rsid w:val="003236AB"/>
    <w:rsid w:val="00325FC5"/>
    <w:rsid w:val="0032632E"/>
    <w:rsid w:val="003378AC"/>
    <w:rsid w:val="003433F3"/>
    <w:rsid w:val="00351D1A"/>
    <w:rsid w:val="00353294"/>
    <w:rsid w:val="00356D50"/>
    <w:rsid w:val="0037675B"/>
    <w:rsid w:val="00381357"/>
    <w:rsid w:val="00382B50"/>
    <w:rsid w:val="003945B2"/>
    <w:rsid w:val="003A08CA"/>
    <w:rsid w:val="003A31B3"/>
    <w:rsid w:val="003A479C"/>
    <w:rsid w:val="003B0AF8"/>
    <w:rsid w:val="003B0DE6"/>
    <w:rsid w:val="003B14F5"/>
    <w:rsid w:val="003B1D9D"/>
    <w:rsid w:val="003C22F8"/>
    <w:rsid w:val="003C7308"/>
    <w:rsid w:val="003D368F"/>
    <w:rsid w:val="003D536F"/>
    <w:rsid w:val="003E1A79"/>
    <w:rsid w:val="003E6F31"/>
    <w:rsid w:val="003E6FE8"/>
    <w:rsid w:val="003E7B2F"/>
    <w:rsid w:val="003F5ACF"/>
    <w:rsid w:val="00404F70"/>
    <w:rsid w:val="004164F2"/>
    <w:rsid w:val="00417271"/>
    <w:rsid w:val="00432405"/>
    <w:rsid w:val="00437D20"/>
    <w:rsid w:val="004404F1"/>
    <w:rsid w:val="00466E3F"/>
    <w:rsid w:val="00471D1F"/>
    <w:rsid w:val="00490690"/>
    <w:rsid w:val="00490A39"/>
    <w:rsid w:val="004963B3"/>
    <w:rsid w:val="004C12E3"/>
    <w:rsid w:val="004D21B8"/>
    <w:rsid w:val="004D50BC"/>
    <w:rsid w:val="00502841"/>
    <w:rsid w:val="005028C2"/>
    <w:rsid w:val="00510BA7"/>
    <w:rsid w:val="00517378"/>
    <w:rsid w:val="00524437"/>
    <w:rsid w:val="005371F3"/>
    <w:rsid w:val="0054022C"/>
    <w:rsid w:val="0054025A"/>
    <w:rsid w:val="00545A5F"/>
    <w:rsid w:val="005503B6"/>
    <w:rsid w:val="005533CA"/>
    <w:rsid w:val="00555651"/>
    <w:rsid w:val="00561085"/>
    <w:rsid w:val="0056112F"/>
    <w:rsid w:val="00562AE6"/>
    <w:rsid w:val="00592EF0"/>
    <w:rsid w:val="0059493F"/>
    <w:rsid w:val="00595CA5"/>
    <w:rsid w:val="005977C5"/>
    <w:rsid w:val="005A2D17"/>
    <w:rsid w:val="005A708F"/>
    <w:rsid w:val="005B01A6"/>
    <w:rsid w:val="005B3C3B"/>
    <w:rsid w:val="005B4523"/>
    <w:rsid w:val="005B7DE1"/>
    <w:rsid w:val="005C3976"/>
    <w:rsid w:val="005C4659"/>
    <w:rsid w:val="005F0727"/>
    <w:rsid w:val="005F07EF"/>
    <w:rsid w:val="00603C84"/>
    <w:rsid w:val="00605A17"/>
    <w:rsid w:val="00613819"/>
    <w:rsid w:val="00621F73"/>
    <w:rsid w:val="00626638"/>
    <w:rsid w:val="0062694F"/>
    <w:rsid w:val="0063186E"/>
    <w:rsid w:val="006322B2"/>
    <w:rsid w:val="006326B4"/>
    <w:rsid w:val="00645CC3"/>
    <w:rsid w:val="006523A1"/>
    <w:rsid w:val="00654E6D"/>
    <w:rsid w:val="00656B37"/>
    <w:rsid w:val="00666212"/>
    <w:rsid w:val="0067494D"/>
    <w:rsid w:val="0068589D"/>
    <w:rsid w:val="00685BA4"/>
    <w:rsid w:val="006C449E"/>
    <w:rsid w:val="006F39E7"/>
    <w:rsid w:val="006F45EE"/>
    <w:rsid w:val="006F5654"/>
    <w:rsid w:val="006F64C8"/>
    <w:rsid w:val="00717E37"/>
    <w:rsid w:val="00720894"/>
    <w:rsid w:val="00721626"/>
    <w:rsid w:val="007234F4"/>
    <w:rsid w:val="007239B4"/>
    <w:rsid w:val="00726124"/>
    <w:rsid w:val="007360D5"/>
    <w:rsid w:val="00740982"/>
    <w:rsid w:val="007505BE"/>
    <w:rsid w:val="00757C5A"/>
    <w:rsid w:val="007674BE"/>
    <w:rsid w:val="00776027"/>
    <w:rsid w:val="00777205"/>
    <w:rsid w:val="00777431"/>
    <w:rsid w:val="00794C37"/>
    <w:rsid w:val="007A4CC5"/>
    <w:rsid w:val="007B71A7"/>
    <w:rsid w:val="007C51DC"/>
    <w:rsid w:val="007D18EA"/>
    <w:rsid w:val="007D32B9"/>
    <w:rsid w:val="007E05E3"/>
    <w:rsid w:val="00802B97"/>
    <w:rsid w:val="008067F9"/>
    <w:rsid w:val="00812899"/>
    <w:rsid w:val="008146B3"/>
    <w:rsid w:val="00822A94"/>
    <w:rsid w:val="00824476"/>
    <w:rsid w:val="00862485"/>
    <w:rsid w:val="0087421D"/>
    <w:rsid w:val="00874285"/>
    <w:rsid w:val="00874596"/>
    <w:rsid w:val="008838EA"/>
    <w:rsid w:val="0088651B"/>
    <w:rsid w:val="008A2DC4"/>
    <w:rsid w:val="008A453E"/>
    <w:rsid w:val="008A687D"/>
    <w:rsid w:val="008C134B"/>
    <w:rsid w:val="008C184E"/>
    <w:rsid w:val="008C3504"/>
    <w:rsid w:val="008D613B"/>
    <w:rsid w:val="008F644B"/>
    <w:rsid w:val="00906288"/>
    <w:rsid w:val="009322F1"/>
    <w:rsid w:val="00932BB6"/>
    <w:rsid w:val="00932C8C"/>
    <w:rsid w:val="009462CB"/>
    <w:rsid w:val="009521FD"/>
    <w:rsid w:val="00973A43"/>
    <w:rsid w:val="00986A79"/>
    <w:rsid w:val="009A3978"/>
    <w:rsid w:val="009A4183"/>
    <w:rsid w:val="009A5DAD"/>
    <w:rsid w:val="009B699A"/>
    <w:rsid w:val="009D019E"/>
    <w:rsid w:val="009E2AD0"/>
    <w:rsid w:val="009E45A4"/>
    <w:rsid w:val="009E5150"/>
    <w:rsid w:val="009E6378"/>
    <w:rsid w:val="009F02C7"/>
    <w:rsid w:val="009F2A2B"/>
    <w:rsid w:val="009F6A29"/>
    <w:rsid w:val="009F772D"/>
    <w:rsid w:val="00A02440"/>
    <w:rsid w:val="00A027FD"/>
    <w:rsid w:val="00A0364A"/>
    <w:rsid w:val="00A050F7"/>
    <w:rsid w:val="00A11093"/>
    <w:rsid w:val="00A22318"/>
    <w:rsid w:val="00A24144"/>
    <w:rsid w:val="00A41216"/>
    <w:rsid w:val="00A4422E"/>
    <w:rsid w:val="00A46ECC"/>
    <w:rsid w:val="00A55444"/>
    <w:rsid w:val="00A55BEA"/>
    <w:rsid w:val="00A60D25"/>
    <w:rsid w:val="00A66DEE"/>
    <w:rsid w:val="00A70B18"/>
    <w:rsid w:val="00A73472"/>
    <w:rsid w:val="00A76BEF"/>
    <w:rsid w:val="00A81A63"/>
    <w:rsid w:val="00A83682"/>
    <w:rsid w:val="00A842AE"/>
    <w:rsid w:val="00A848BE"/>
    <w:rsid w:val="00A84D79"/>
    <w:rsid w:val="00A8778C"/>
    <w:rsid w:val="00AA0AEC"/>
    <w:rsid w:val="00AB5B4B"/>
    <w:rsid w:val="00AB6F38"/>
    <w:rsid w:val="00AC1116"/>
    <w:rsid w:val="00AC583F"/>
    <w:rsid w:val="00AC7504"/>
    <w:rsid w:val="00AD2748"/>
    <w:rsid w:val="00AD2E3E"/>
    <w:rsid w:val="00AE5FD3"/>
    <w:rsid w:val="00B01AC8"/>
    <w:rsid w:val="00B04325"/>
    <w:rsid w:val="00B04CA3"/>
    <w:rsid w:val="00B04CD5"/>
    <w:rsid w:val="00B22FC7"/>
    <w:rsid w:val="00B23481"/>
    <w:rsid w:val="00B3222E"/>
    <w:rsid w:val="00B36F38"/>
    <w:rsid w:val="00B964EE"/>
    <w:rsid w:val="00BA376D"/>
    <w:rsid w:val="00BA3CF4"/>
    <w:rsid w:val="00BA421E"/>
    <w:rsid w:val="00BA79A8"/>
    <w:rsid w:val="00BB699E"/>
    <w:rsid w:val="00BD3EA4"/>
    <w:rsid w:val="00BE05E0"/>
    <w:rsid w:val="00BE162C"/>
    <w:rsid w:val="00BF01EA"/>
    <w:rsid w:val="00C06C98"/>
    <w:rsid w:val="00C144FE"/>
    <w:rsid w:val="00C208C9"/>
    <w:rsid w:val="00C23F39"/>
    <w:rsid w:val="00C43A82"/>
    <w:rsid w:val="00C54E86"/>
    <w:rsid w:val="00C674B9"/>
    <w:rsid w:val="00C67883"/>
    <w:rsid w:val="00C75F6B"/>
    <w:rsid w:val="00C777B6"/>
    <w:rsid w:val="00C832CE"/>
    <w:rsid w:val="00C83355"/>
    <w:rsid w:val="00C95F56"/>
    <w:rsid w:val="00C97507"/>
    <w:rsid w:val="00CA622F"/>
    <w:rsid w:val="00CB37B5"/>
    <w:rsid w:val="00CB5681"/>
    <w:rsid w:val="00CB7EB1"/>
    <w:rsid w:val="00CC76B5"/>
    <w:rsid w:val="00CD3C25"/>
    <w:rsid w:val="00CE0529"/>
    <w:rsid w:val="00CE07FC"/>
    <w:rsid w:val="00CE6058"/>
    <w:rsid w:val="00CF191A"/>
    <w:rsid w:val="00CF31F6"/>
    <w:rsid w:val="00CF6A88"/>
    <w:rsid w:val="00D020BA"/>
    <w:rsid w:val="00D15A34"/>
    <w:rsid w:val="00D32564"/>
    <w:rsid w:val="00D34F94"/>
    <w:rsid w:val="00D418D4"/>
    <w:rsid w:val="00D85EDD"/>
    <w:rsid w:val="00D872DE"/>
    <w:rsid w:val="00D93560"/>
    <w:rsid w:val="00DA0755"/>
    <w:rsid w:val="00DC1BB6"/>
    <w:rsid w:val="00DD779D"/>
    <w:rsid w:val="00E0091D"/>
    <w:rsid w:val="00E06F85"/>
    <w:rsid w:val="00E11CFE"/>
    <w:rsid w:val="00E1446D"/>
    <w:rsid w:val="00E3122F"/>
    <w:rsid w:val="00E41B86"/>
    <w:rsid w:val="00E45103"/>
    <w:rsid w:val="00E457AE"/>
    <w:rsid w:val="00E572AC"/>
    <w:rsid w:val="00E90172"/>
    <w:rsid w:val="00EA4449"/>
    <w:rsid w:val="00EB1552"/>
    <w:rsid w:val="00EB631B"/>
    <w:rsid w:val="00ED5275"/>
    <w:rsid w:val="00EF55BC"/>
    <w:rsid w:val="00EF7791"/>
    <w:rsid w:val="00F009E5"/>
    <w:rsid w:val="00F1005A"/>
    <w:rsid w:val="00F1350F"/>
    <w:rsid w:val="00F15804"/>
    <w:rsid w:val="00F15A7C"/>
    <w:rsid w:val="00F21BE1"/>
    <w:rsid w:val="00F32DCE"/>
    <w:rsid w:val="00F32E81"/>
    <w:rsid w:val="00F331CF"/>
    <w:rsid w:val="00F34588"/>
    <w:rsid w:val="00F40F5B"/>
    <w:rsid w:val="00F567DE"/>
    <w:rsid w:val="00F70B7D"/>
    <w:rsid w:val="00F71842"/>
    <w:rsid w:val="00F76192"/>
    <w:rsid w:val="00F83798"/>
    <w:rsid w:val="00FA73C2"/>
    <w:rsid w:val="00FB0C12"/>
    <w:rsid w:val="00FB2E5A"/>
    <w:rsid w:val="00FC3AD9"/>
    <w:rsid w:val="00FD0C94"/>
    <w:rsid w:val="00FD6BC0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loresr\Configuraci&#243;n%20local\Archivos%20temporales%20de%20Internet\Content.Outlook\M0ZCOX7L\PROGRAMA%20CLASES%20PRESENCIALES%201%20CIC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CLASES PRESENCIALES 1 CICLO</Template>
  <TotalTime>2</TotalTime>
  <Pages>4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PARTICIPANTES EN REUNION CON MARCO DINI EL 12 DE MARZO</vt:lpstr>
    </vt:vector>
  </TitlesOfParts>
  <Company>PUCP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PARTICIPANTES EN REUNION CON MARCO DINI EL 12 DE MARZO</dc:title>
  <dc:creator>sfloresr</dc:creator>
  <cp:lastModifiedBy>Macarena Liseth La Hoz Rojo</cp:lastModifiedBy>
  <cp:revision>3</cp:revision>
  <cp:lastPrinted>2016-10-05T21:53:00Z</cp:lastPrinted>
  <dcterms:created xsi:type="dcterms:W3CDTF">2019-10-31T20:40:00Z</dcterms:created>
  <dcterms:modified xsi:type="dcterms:W3CDTF">2019-10-31T20:42:00Z</dcterms:modified>
</cp:coreProperties>
</file>