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5C" w:rsidRDefault="006C5B5C" w:rsidP="006C5B5C">
      <w:pPr>
        <w:pBdr>
          <w:bottom w:val="single" w:sz="12" w:space="1" w:color="auto"/>
        </w:pBdr>
        <w:rPr>
          <w:rFonts w:ascii="Arial" w:hAnsi="Arial" w:cs="Arial"/>
          <w:color w:val="808080"/>
          <w:sz w:val="32"/>
          <w:szCs w:val="32"/>
        </w:rPr>
      </w:pPr>
      <w:r>
        <w:rPr>
          <w:rFonts w:ascii="Arial" w:hAnsi="Arial" w:cs="Arial"/>
          <w:color w:val="808080"/>
          <w:sz w:val="32"/>
          <w:szCs w:val="32"/>
        </w:rPr>
        <w:t>S</w:t>
      </w:r>
      <w:r w:rsidRPr="006C5B5C">
        <w:rPr>
          <w:rFonts w:ascii="Arial" w:hAnsi="Arial" w:cs="Arial"/>
          <w:color w:val="808080"/>
          <w:sz w:val="32"/>
          <w:szCs w:val="32"/>
        </w:rPr>
        <w:t>olicitud de reincorporación  en la MGS</w:t>
      </w:r>
      <w:r w:rsidR="00BA63BB">
        <w:rPr>
          <w:rFonts w:ascii="Arial" w:hAnsi="Arial" w:cs="Arial"/>
          <w:color w:val="808080"/>
          <w:sz w:val="32"/>
          <w:szCs w:val="32"/>
        </w:rPr>
        <w:t xml:space="preserve"> – Presentar el documento llenado y firmado</w:t>
      </w:r>
    </w:p>
    <w:p w:rsidR="006C5B5C" w:rsidRPr="006C5B5C" w:rsidRDefault="006C5B5C" w:rsidP="006C5B5C">
      <w:pPr>
        <w:rPr>
          <w:rFonts w:ascii="Arial" w:hAnsi="Arial" w:cs="Arial"/>
          <w:color w:val="808080"/>
          <w:sz w:val="36"/>
          <w:szCs w:val="36"/>
        </w:rPr>
      </w:pPr>
    </w:p>
    <w:p w:rsidR="006C5B5C" w:rsidRPr="00BA63BB" w:rsidRDefault="006C5B5C" w:rsidP="006C5B5C">
      <w:pPr>
        <w:rPr>
          <w:rFonts w:ascii="Arial" w:hAnsi="Arial" w:cs="Arial"/>
          <w:b/>
          <w:sz w:val="20"/>
          <w:szCs w:val="20"/>
        </w:rPr>
      </w:pPr>
      <w:r w:rsidRPr="00BA63BB">
        <w:rPr>
          <w:rFonts w:ascii="Arial" w:hAnsi="Arial" w:cs="Arial"/>
          <w:b/>
          <w:sz w:val="20"/>
          <w:szCs w:val="20"/>
        </w:rPr>
        <w:t>I. DATOS DEL (DE LAS) ALUMNO (A):</w:t>
      </w:r>
    </w:p>
    <w:p w:rsidR="006C5B5C" w:rsidRPr="00BA63BB" w:rsidRDefault="006C5B5C" w:rsidP="006C5B5C">
      <w:pPr>
        <w:rPr>
          <w:rFonts w:ascii="Arial" w:hAnsi="Arial" w:cs="Arial"/>
          <w:sz w:val="20"/>
          <w:szCs w:val="20"/>
        </w:rPr>
      </w:pP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Nombres y apellidos: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Código: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Teléfono: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Correo </w:t>
      </w:r>
      <w:r w:rsidR="00BA63BB" w:rsidRPr="00BA63BB">
        <w:rPr>
          <w:rFonts w:ascii="Arial" w:hAnsi="Arial" w:cs="Arial"/>
          <w:sz w:val="20"/>
          <w:szCs w:val="20"/>
        </w:rPr>
        <w:t>electrónico</w:t>
      </w:r>
      <w:r w:rsidRPr="00BA63BB">
        <w:rPr>
          <w:rFonts w:ascii="Arial" w:hAnsi="Arial" w:cs="Arial"/>
          <w:sz w:val="20"/>
          <w:szCs w:val="20"/>
        </w:rPr>
        <w:t>:</w:t>
      </w:r>
      <w:r w:rsidR="005A35BD">
        <w:rPr>
          <w:rFonts w:ascii="Arial" w:hAnsi="Arial" w:cs="Arial"/>
          <w:sz w:val="20"/>
          <w:szCs w:val="20"/>
        </w:rPr>
        <w:t xml:space="preserve"> </w:t>
      </w:r>
    </w:p>
    <w:p w:rsidR="006C5B5C" w:rsidRPr="00BA63BB" w:rsidRDefault="006C5B5C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 xml:space="preserve">Unidad Académica: </w:t>
      </w:r>
      <w:r w:rsidRPr="00BA63BB">
        <w:rPr>
          <w:rFonts w:ascii="Arial" w:hAnsi="Arial" w:cs="Arial"/>
          <w:sz w:val="20"/>
          <w:szCs w:val="20"/>
        </w:rPr>
        <w:tab/>
      </w:r>
      <w:r w:rsidR="00BA63BB">
        <w:rPr>
          <w:rFonts w:ascii="Arial" w:hAnsi="Arial" w:cs="Arial"/>
          <w:sz w:val="20"/>
          <w:szCs w:val="20"/>
        </w:rPr>
        <w:tab/>
      </w:r>
      <w:r w:rsidRPr="00BA63BB">
        <w:rPr>
          <w:rFonts w:ascii="Arial" w:hAnsi="Arial" w:cs="Arial"/>
          <w:sz w:val="20"/>
          <w:szCs w:val="20"/>
        </w:rPr>
        <w:t xml:space="preserve">Escuela de </w:t>
      </w:r>
      <w:r w:rsidR="00B112E9">
        <w:rPr>
          <w:rFonts w:ascii="Arial" w:hAnsi="Arial" w:cs="Arial"/>
          <w:sz w:val="20"/>
          <w:szCs w:val="20"/>
        </w:rPr>
        <w:t>Posgrado</w:t>
      </w:r>
    </w:p>
    <w:p w:rsidR="00BA63BB" w:rsidRPr="00BA63BB" w:rsidRDefault="00BA63BB" w:rsidP="00BA63BB">
      <w:pPr>
        <w:spacing w:line="360" w:lineRule="auto"/>
        <w:rPr>
          <w:rFonts w:ascii="Arial" w:hAnsi="Arial" w:cs="Arial"/>
          <w:sz w:val="20"/>
          <w:szCs w:val="20"/>
        </w:rPr>
      </w:pPr>
      <w:r w:rsidRPr="00BA63BB">
        <w:rPr>
          <w:rFonts w:ascii="Arial" w:hAnsi="Arial" w:cs="Arial"/>
          <w:sz w:val="20"/>
          <w:szCs w:val="20"/>
        </w:rPr>
        <w:t>Especialidad académica:</w:t>
      </w:r>
      <w:r w:rsidRPr="00BA63BB">
        <w:rPr>
          <w:rFonts w:ascii="Arial" w:hAnsi="Arial" w:cs="Arial"/>
          <w:sz w:val="20"/>
          <w:szCs w:val="20"/>
        </w:rPr>
        <w:tab/>
      </w:r>
      <w:smartTag w:uri="urn:schemas-microsoft-com:office:smarttags" w:element="PersonName">
        <w:smartTagPr>
          <w:attr w:name="ProductID" w:val="Maestr￭a en Gerencia Social"/>
        </w:smartTagPr>
        <w:r w:rsidRPr="00BA63BB">
          <w:rPr>
            <w:rFonts w:ascii="Arial" w:hAnsi="Arial" w:cs="Arial"/>
            <w:sz w:val="20"/>
            <w:szCs w:val="20"/>
          </w:rPr>
          <w:t>Maestría en Gerencia Social</w:t>
        </w:r>
      </w:smartTag>
    </w:p>
    <w:p w:rsidR="00BA63BB" w:rsidRDefault="00BF785E" w:rsidP="00BA63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MGS-D 201</w:t>
      </w:r>
      <w:r w:rsidR="005E223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</w:t>
      </w:r>
      <w:r w:rsidR="005E223F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</w:p>
    <w:p w:rsidR="00E77B33" w:rsidRDefault="00E77B33" w:rsidP="00BA63BB">
      <w:pPr>
        <w:spacing w:line="360" w:lineRule="auto"/>
        <w:rPr>
          <w:rFonts w:ascii="Arial" w:hAnsi="Arial" w:cs="Arial"/>
          <w:sz w:val="20"/>
          <w:szCs w:val="20"/>
        </w:rPr>
      </w:pP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F15E6A">
        <w:rPr>
          <w:rFonts w:ascii="Arial" w:hAnsi="Arial" w:cs="Arial"/>
          <w:b/>
          <w:sz w:val="20"/>
          <w:szCs w:val="20"/>
        </w:rPr>
        <w:t>II. SOLICITO</w:t>
      </w:r>
      <w:r w:rsidR="00F15E6A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REINCORPORACIￓN POR LOS"/>
        </w:smartTagPr>
        <w:smartTag w:uri="urn:schemas-microsoft-com:office:smarttags" w:element="PersonName">
          <w:smartTagPr>
            <w:attr w:name="ProductID" w:val="LA REINCORPORACIￓN POR"/>
          </w:smartTagPr>
          <w:r w:rsidR="00F15E6A">
            <w:rPr>
              <w:rFonts w:ascii="Arial" w:hAnsi="Arial" w:cs="Arial"/>
              <w:b/>
              <w:sz w:val="20"/>
              <w:szCs w:val="20"/>
            </w:rPr>
            <w:t>LA REINCORPORACIÓN POR</w:t>
          </w:r>
        </w:smartTag>
        <w:r w:rsidR="00F15E6A">
          <w:rPr>
            <w:rFonts w:ascii="Arial" w:hAnsi="Arial" w:cs="Arial"/>
            <w:b/>
            <w:sz w:val="20"/>
            <w:szCs w:val="20"/>
          </w:rPr>
          <w:t xml:space="preserve"> LOS</w:t>
        </w:r>
      </w:smartTag>
      <w:r w:rsidR="00F15E6A">
        <w:rPr>
          <w:rFonts w:ascii="Arial" w:hAnsi="Arial" w:cs="Arial"/>
          <w:b/>
          <w:sz w:val="20"/>
          <w:szCs w:val="20"/>
        </w:rPr>
        <w:t xml:space="preserve"> MOTIVOS QUE EXPONGO A CONTINUACIÓN:</w:t>
      </w:r>
    </w:p>
    <w:p w:rsidR="00F15E6A" w:rsidRDefault="00F15E6A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F15E6A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</w:p>
    <w:p w:rsidR="00E77B33" w:rsidRPr="00E77B33" w:rsidRDefault="00E77B33" w:rsidP="00BA63BB">
      <w:pPr>
        <w:spacing w:line="360" w:lineRule="auto"/>
        <w:rPr>
          <w:rFonts w:ascii="Mistral" w:hAnsi="Mistral" w:cs="Arial"/>
          <w:b/>
          <w:sz w:val="20"/>
          <w:szCs w:val="20"/>
        </w:rPr>
      </w:pPr>
      <w:r w:rsidRPr="00E77B33">
        <w:rPr>
          <w:rFonts w:ascii="Mistral" w:hAnsi="Mistral" w:cs="Arial"/>
          <w:b/>
          <w:sz w:val="20"/>
          <w:szCs w:val="20"/>
        </w:rPr>
        <w:t>__________________________________________</w:t>
      </w:r>
      <w:r>
        <w:rPr>
          <w:rFonts w:ascii="Mistral" w:hAnsi="Mistral" w:cs="Arial"/>
          <w:b/>
          <w:sz w:val="20"/>
          <w:szCs w:val="20"/>
        </w:rPr>
        <w:t>__________________________________________</w:t>
      </w:r>
    </w:p>
    <w:p w:rsidR="00E77B33" w:rsidRPr="00F15E6A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8"/>
          <w:szCs w:val="8"/>
        </w:rPr>
      </w:pPr>
    </w:p>
    <w:p w:rsidR="00E77B33" w:rsidRPr="00E77B33" w:rsidRDefault="00E77B33" w:rsidP="00BA63BB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77B33" w:rsidRDefault="0051072F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CURSOS QUE DESEA ELEGIR PARA SU REINCORPORACIÓN</w:t>
      </w:r>
      <w:r w:rsidR="0017539C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CLAVE DE CURSO</w:t>
            </w:r>
          </w:p>
        </w:tc>
        <w:tc>
          <w:tcPr>
            <w:tcW w:w="6196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B33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736">
              <w:rPr>
                <w:rFonts w:ascii="Arial" w:hAnsi="Arial" w:cs="Arial"/>
                <w:b/>
                <w:sz w:val="20"/>
                <w:szCs w:val="20"/>
              </w:rPr>
              <w:t>NOMBRE DEL CURSO</w:t>
            </w: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B33" w:rsidRPr="00496736" w:rsidTr="00496736">
        <w:tc>
          <w:tcPr>
            <w:tcW w:w="2448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15E6A" w:rsidRPr="00496736" w:rsidRDefault="00F15E6A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6" w:type="dxa"/>
            <w:shd w:val="clear" w:color="auto" w:fill="auto"/>
          </w:tcPr>
          <w:p w:rsidR="00E77B33" w:rsidRPr="00496736" w:rsidRDefault="00E77B33" w:rsidP="004967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7B33" w:rsidRDefault="00E77B33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15E6A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7539C">
        <w:rPr>
          <w:rFonts w:ascii="Arial" w:hAnsi="Arial" w:cs="Arial"/>
          <w:b/>
          <w:sz w:val="20"/>
          <w:szCs w:val="20"/>
        </w:rPr>
        <w:t>Fecha (</w:t>
      </w:r>
      <w:r w:rsidR="00A278FF">
        <w:rPr>
          <w:rFonts w:ascii="Arial" w:hAnsi="Arial" w:cs="Arial"/>
          <w:b/>
          <w:sz w:val="20"/>
          <w:szCs w:val="20"/>
        </w:rPr>
        <w:t xml:space="preserve">    </w:t>
      </w:r>
      <w:r w:rsidR="00B112E9">
        <w:rPr>
          <w:rFonts w:ascii="Arial" w:hAnsi="Arial" w:cs="Arial"/>
          <w:b/>
          <w:sz w:val="20"/>
          <w:szCs w:val="20"/>
        </w:rPr>
        <w:t>/</w:t>
      </w:r>
      <w:r w:rsidR="00A278FF">
        <w:rPr>
          <w:rFonts w:ascii="Arial" w:hAnsi="Arial" w:cs="Arial"/>
          <w:b/>
          <w:sz w:val="20"/>
          <w:szCs w:val="20"/>
        </w:rPr>
        <w:t xml:space="preserve">    </w:t>
      </w:r>
      <w:r w:rsidR="00B112E9">
        <w:rPr>
          <w:rFonts w:ascii="Arial" w:hAnsi="Arial" w:cs="Arial"/>
          <w:b/>
          <w:sz w:val="20"/>
          <w:szCs w:val="20"/>
        </w:rPr>
        <w:t>/201</w:t>
      </w:r>
      <w:r w:rsidR="000F4B8B">
        <w:rPr>
          <w:rFonts w:ascii="Arial" w:hAnsi="Arial" w:cs="Arial"/>
          <w:b/>
          <w:sz w:val="20"/>
          <w:szCs w:val="20"/>
        </w:rPr>
        <w:t>5</w:t>
      </w:r>
      <w:r w:rsidR="00256866">
        <w:rPr>
          <w:rFonts w:ascii="Arial" w:hAnsi="Arial" w:cs="Arial"/>
          <w:b/>
          <w:sz w:val="20"/>
          <w:szCs w:val="20"/>
        </w:rPr>
        <w:t>)</w:t>
      </w: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BA63B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Firma del (de </w:t>
      </w:r>
      <w:proofErr w:type="gramStart"/>
      <w:r>
        <w:rPr>
          <w:rFonts w:ascii="Arial" w:hAnsi="Arial" w:cs="Arial"/>
          <w:b/>
          <w:sz w:val="20"/>
          <w:szCs w:val="20"/>
        </w:rPr>
        <w:t>la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alumno (a):________________________________________</w:t>
      </w: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p w:rsidR="0017539C" w:rsidRPr="0017539C" w:rsidRDefault="0017539C" w:rsidP="0017539C">
      <w:pPr>
        <w:spacing w:line="360" w:lineRule="auto"/>
        <w:ind w:left="708"/>
        <w:rPr>
          <w:rFonts w:ascii="Arial" w:hAnsi="Arial" w:cs="Arial"/>
          <w:b/>
          <w:sz w:val="20"/>
          <w:szCs w:val="20"/>
        </w:rPr>
      </w:pPr>
    </w:p>
    <w:sectPr w:rsidR="0017539C" w:rsidRPr="0017539C" w:rsidSect="001753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4B8B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5D51"/>
    <w:rsid w:val="00255762"/>
    <w:rsid w:val="00256866"/>
    <w:rsid w:val="002633BA"/>
    <w:rsid w:val="00266235"/>
    <w:rsid w:val="00266BFE"/>
    <w:rsid w:val="00281C83"/>
    <w:rsid w:val="002A06A7"/>
    <w:rsid w:val="002D0300"/>
    <w:rsid w:val="002E6930"/>
    <w:rsid w:val="002F73FA"/>
    <w:rsid w:val="00301E6F"/>
    <w:rsid w:val="0031276F"/>
    <w:rsid w:val="00322F9C"/>
    <w:rsid w:val="0032506E"/>
    <w:rsid w:val="00356546"/>
    <w:rsid w:val="00363FC0"/>
    <w:rsid w:val="003675C1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3211F"/>
    <w:rsid w:val="00532F64"/>
    <w:rsid w:val="00541136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223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E5A37"/>
    <w:rsid w:val="006F78DF"/>
    <w:rsid w:val="007011F6"/>
    <w:rsid w:val="00702D3B"/>
    <w:rsid w:val="007031E2"/>
    <w:rsid w:val="00703B24"/>
    <w:rsid w:val="00717F54"/>
    <w:rsid w:val="00724167"/>
    <w:rsid w:val="00724B6D"/>
    <w:rsid w:val="0073062F"/>
    <w:rsid w:val="0075546B"/>
    <w:rsid w:val="00764005"/>
    <w:rsid w:val="00787F6B"/>
    <w:rsid w:val="007A7260"/>
    <w:rsid w:val="007C0A9A"/>
    <w:rsid w:val="007E4611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E6080"/>
    <w:rsid w:val="009F6B04"/>
    <w:rsid w:val="00A02263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6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Rosario Gordillo Vasquez</cp:lastModifiedBy>
  <cp:revision>3</cp:revision>
  <cp:lastPrinted>2015-02-19T16:57:00Z</cp:lastPrinted>
  <dcterms:created xsi:type="dcterms:W3CDTF">2015-07-08T01:27:00Z</dcterms:created>
  <dcterms:modified xsi:type="dcterms:W3CDTF">2015-11-02T17:09:00Z</dcterms:modified>
</cp:coreProperties>
</file>